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420" w:leader="none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/>
          <w:i/>
          <w:i/>
          <w:iCs/>
        </w:rPr>
      </w:pPr>
      <w:bookmarkStart w:id="0" w:name="_GoBack"/>
      <w:bookmarkEnd w:id="0"/>
      <w:r>
        <w:rPr>
          <w:rFonts w:ascii="Times New Roman" w:hAnsi="Times New Roman"/>
          <w:i/>
          <w:iCs/>
        </w:rPr>
        <w:t>Izjava ponuditelja kojom se obvezuje da će u slučaju ako njegova ponuda bude prihvaćena, sklopiti ugovor na njegov trošak, da u cijelosti prihvaća uvjete natječaja te da njegova ponuda ostaje na snazi 60 dana , računajući od dana otvaranja ponuda</w:t>
      </w:r>
    </w:p>
    <w:p>
      <w:pPr>
        <w:pStyle w:val="Normal"/>
        <w:tabs>
          <w:tab w:val="left" w:pos="5722" w:leader="none"/>
        </w:tabs>
        <w:jc w:val="both"/>
        <w:rPr/>
      </w:pPr>
      <w:r>
        <w:rPr/>
      </w:r>
    </w:p>
    <w:p>
      <w:pPr>
        <w:pStyle w:val="Normal"/>
        <w:tabs>
          <w:tab w:val="left" w:pos="5722" w:leader="none"/>
        </w:tabs>
        <w:jc w:val="both"/>
        <w:rPr/>
      </w:pPr>
      <w:r>
        <w:rPr/>
      </w:r>
    </w:p>
    <w:p>
      <w:pPr>
        <w:pStyle w:val="Normal"/>
        <w:tabs>
          <w:tab w:val="left" w:pos="5722" w:leader="none"/>
        </w:tabs>
        <w:jc w:val="both"/>
        <w:rPr/>
      </w:pPr>
      <w:r>
        <w:rPr/>
      </w:r>
    </w:p>
    <w:p>
      <w:pPr>
        <w:pStyle w:val="Normal"/>
        <w:tabs>
          <w:tab w:val="left" w:pos="5722" w:leader="none"/>
        </w:tabs>
        <w:jc w:val="both"/>
        <w:rPr/>
      </w:pPr>
      <w:r>
        <w:rPr/>
      </w:r>
    </w:p>
    <w:p>
      <w:pPr>
        <w:pStyle w:val="Normal"/>
        <w:tabs>
          <w:tab w:val="left" w:pos="5722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Ja, ________________________________________________________</w:t>
      </w:r>
    </w:p>
    <w:p>
      <w:pPr>
        <w:pStyle w:val="Normal"/>
        <w:tabs>
          <w:tab w:val="left" w:pos="5722" w:leader="none"/>
        </w:tabs>
        <w:jc w:val="center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/ime prezime, adresa, OIB, broj osobne iskaznice/</w:t>
      </w:r>
    </w:p>
    <w:p>
      <w:pPr>
        <w:pStyle w:val="Normal"/>
        <w:tabs>
          <w:tab w:val="left" w:pos="5722" w:leader="none"/>
        </w:tabs>
        <w:jc w:val="center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</w:r>
    </w:p>
    <w:p>
      <w:pPr>
        <w:pStyle w:val="Normal"/>
        <w:tabs>
          <w:tab w:val="left" w:pos="5722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niže vlastoručno potpisana/i, temeljem Javnog natječaja za prodaju nekretnine u vlasništvu </w:t>
      </w:r>
      <w:r>
        <w:rPr>
          <w:rFonts w:ascii="Times New Roman" w:hAnsi="Times New Roman"/>
          <w:sz w:val="32"/>
          <w:szCs w:val="32"/>
        </w:rPr>
        <w:t xml:space="preserve">Općine Kraljevec na Sutli </w:t>
      </w:r>
      <w:r>
        <w:rPr>
          <w:rFonts w:ascii="Times New Roman" w:hAnsi="Times New Roman"/>
          <w:sz w:val="32"/>
          <w:szCs w:val="32"/>
        </w:rPr>
        <w:t>javnim prikupljanjem ponuda dajem</w:t>
      </w:r>
    </w:p>
    <w:p>
      <w:pPr>
        <w:pStyle w:val="Normal"/>
        <w:tabs>
          <w:tab w:val="left" w:pos="5722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left" w:pos="5722" w:leader="none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IZJAVU</w:t>
      </w:r>
    </w:p>
    <w:p>
      <w:pPr>
        <w:pStyle w:val="Normal"/>
        <w:tabs>
          <w:tab w:val="left" w:pos="5722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left" w:pos="5722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kojom se obvezujem da ću u slučaju ako moja ponuda bude prihvaćena, sklopiti ugovor o svojem trošku, da u cijelosti prihvaćam uvjete natječaja te da moja ponuda ostaje na snazi 60 dana,  računajući od dana otvaranja ponuda.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left" w:pos="5647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Vlastoručni potpis</w:t>
      </w:r>
    </w:p>
    <w:p>
      <w:pPr>
        <w:pStyle w:val="Normal"/>
        <w:tabs>
          <w:tab w:val="left" w:pos="5647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_____________________</w:t>
        <w:tab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c7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hr-HR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99"/>
    <w:semiHidden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LibreOffice/5.0.2.2$Windows_X86_64 LibreOffice_project/37b43f919e4de5eeaca9b9755ed688758a8251fe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2021-04-08T08:34:00Z</dcterms:created>
  <dc:creator>GORDAN</dc:creator>
  <dc:language>hr-HR</dc:language>
  <dcterms:modified xsi:type="dcterms:W3CDTF">2021-04-08T11:33:41Z</dcterms:modified>
  <cp:revision>3</cp:revision>
  <dc:title>Izjava ponuditelja kojom se obvezuje da će u slučaju ako njegova ponuda bude prihvaćena, sklopiti ugovor na njegov trošak, da u cijelosti prihvaća uvjete natječaja te da njegova ponuda ostaje na snazi 60 dana , računajući od dana otvaranja ponuda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